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B7E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26670</wp:posOffset>
                </wp:positionV>
                <wp:extent cx="1155700" cy="2327275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77" w:rsidRPr="00BB7EE4" w:rsidRDefault="00CE3E77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</w:t>
                            </w:r>
                          </w:p>
                          <w:p w:rsidR="00CE3E77" w:rsidRPr="00BB7EE4" w:rsidRDefault="00CE3E77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A1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B1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Y1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A2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B2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Y2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Y3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A3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B3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Y4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A4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B4</w:t>
                            </w:r>
                          </w:p>
                          <w:p w:rsidR="00CE3E77" w:rsidRPr="00BB7EE4" w:rsidRDefault="00CE3E77" w:rsidP="00CE3E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BB7EE4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9.2pt;margin-top:2.1pt;width:91pt;height:1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jJhw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" stroked="f">
                <v:textbox>
                  <w:txbxContent>
                    <w:p w:rsidR="00CE3E77" w:rsidRPr="00BB7EE4" w:rsidRDefault="00CE3E77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</w:t>
                      </w:r>
                    </w:p>
                    <w:p w:rsidR="00CE3E77" w:rsidRPr="00BB7EE4" w:rsidRDefault="00CE3E77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A1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B1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Y1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A2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B2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Y2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Y3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A3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B3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Y4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A4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BB7EE4">
                        <w:rPr>
                          <w:b/>
                          <w:sz w:val="18"/>
                          <w:szCs w:val="24"/>
                        </w:rPr>
                        <w:t>B4</w:t>
                      </w:r>
                    </w:p>
                    <w:p w:rsidR="00CE3E77" w:rsidRPr="00BB7EE4" w:rsidRDefault="00CE3E77" w:rsidP="00CE3E7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BB7EE4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7F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47ED90" wp14:editId="1B7173AC">
                <wp:simplePos x="0" y="0"/>
                <wp:positionH relativeFrom="column">
                  <wp:posOffset>2110740</wp:posOffset>
                </wp:positionH>
                <wp:positionV relativeFrom="paragraph">
                  <wp:posOffset>62865</wp:posOffset>
                </wp:positionV>
                <wp:extent cx="2717800" cy="3071495"/>
                <wp:effectExtent l="0" t="0" r="6350" b="14605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3071495"/>
                          <a:chOff x="2103" y="5174"/>
                          <a:chExt cx="4280" cy="4837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2403" y="5381"/>
                            <a:ext cx="3699" cy="4304"/>
                            <a:chOff x="3875" y="4596"/>
                            <a:chExt cx="4280" cy="5064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5" y="4596"/>
                              <a:ext cx="4280" cy="5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5" y="692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5" y="618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762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692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618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51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86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5" y="51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5" y="51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5" y="52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5" y="86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5" y="86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5" y="866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5" y="7620"/>
                              <a:ext cx="50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5174"/>
                            <a:ext cx="128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11    </w:t>
                              </w:r>
                              <w:r w:rsid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  </w:t>
                              </w: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6099"/>
                            <a:ext cx="300" cy="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12</w:t>
                              </w: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2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13</w:t>
                              </w: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14</w:t>
                              </w: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1</w:t>
                              </w: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9804"/>
                            <a:ext cx="85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3    </w:t>
                              </w:r>
                              <w:r w:rsid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 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6031"/>
                            <a:ext cx="191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9</w:t>
                              </w: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:rsidR="00901606" w:rsidRPr="00BB7EE4" w:rsidRDefault="00901606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8</w:t>
                              </w: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901606" w:rsidRPr="00BB7EE4" w:rsidRDefault="00901606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7</w:t>
                              </w: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6</w:t>
                              </w: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BB7EE4" w:rsidRPr="00BB7EE4" w:rsidRDefault="00BB7EE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CE3E77" w:rsidRPr="00BB7EE4" w:rsidRDefault="00CE3E77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B7EE4">
                                <w:rPr>
                                  <w:b/>
                                  <w:sz w:val="18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66.2pt;margin-top:4.95pt;width:214pt;height:241.85pt;z-index:251658240" coordorigin="2103,5174" coordsize="4280,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">
                <v:group id="Group 20" o:spid="_x0000_s1028" style="position:absolute;left:2403;top:5381;width:3699;height:4304" coordorigin="3875,4596" coordsize="4280,5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" o:spid="_x0000_s1029" style="position:absolute;left:3875;top:4596;width:4280;height:5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16" o:spid="_x0000_s1030" style="position:absolute;left:4295;top:692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17" o:spid="_x0000_s1031" style="position:absolute;left:4295;top:618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4" o:spid="_x0000_s1032" style="position:absolute;left:7215;top:762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5" o:spid="_x0000_s1033" style="position:absolute;left:7215;top:692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6" o:spid="_x0000_s1034" style="position:absolute;left:7215;top:618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7" o:spid="_x0000_s1035" style="position:absolute;left:7215;top:51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8" o:spid="_x0000_s1036" style="position:absolute;left:7215;top:86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9" o:spid="_x0000_s1037" style="position:absolute;left:6275;top:51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0" o:spid="_x0000_s1038" style="position:absolute;left:5575;top:51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1" o:spid="_x0000_s1039" style="position:absolute;left:4295;top:52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2" o:spid="_x0000_s1040" style="position:absolute;left:6275;top:86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3" o:spid="_x0000_s1041" style="position:absolute;left:5575;top:86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4" o:spid="_x0000_s1042" style="position:absolute;left:4295;top:866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5" o:spid="_x0000_s1043" style="position:absolute;left:4295;top:762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  <v:shape id="Text Box 21" o:spid="_x0000_s1044" type="#_x0000_t202" style="position:absolute;left:3992;top:5174;width:12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11    </w:t>
                        </w:r>
                        <w:r w:rsidR="00BB7EE4">
                          <w:rPr>
                            <w:b/>
                            <w:sz w:val="18"/>
                            <w:szCs w:val="24"/>
                          </w:rPr>
                          <w:t xml:space="preserve">    </w:t>
                        </w: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xt Box 22" o:spid="_x0000_s1045" type="#_x0000_t202" style="position:absolute;left:2103;top:6099;width:300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<v:textbox style="mso-fit-shape-to-text:t" inset="0,0,0,0">
                    <w:txbxContent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12</w:t>
                        </w: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2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13</w:t>
                        </w: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14</w:t>
                        </w: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6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  1</w:t>
                        </w: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  2</w:t>
                        </w:r>
                      </w:p>
                    </w:txbxContent>
                  </v:textbox>
                </v:shape>
                <v:shape id="Text Box 23" o:spid="_x0000_s1046" type="#_x0000_t202" style="position:absolute;left:4053;top:9804;width:8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3    </w:t>
                        </w:r>
                        <w:r w:rsidR="00BB7EE4">
                          <w:rPr>
                            <w:b/>
                            <w:sz w:val="18"/>
                            <w:szCs w:val="24"/>
                          </w:rPr>
                          <w:t xml:space="preserve"> </w:t>
                        </w: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 xml:space="preserve">     4</w:t>
                        </w:r>
                      </w:p>
                    </w:txbxContent>
                  </v:textbox>
                </v:shape>
                <v:shape id="Text Box 24" o:spid="_x0000_s1047" type="#_x0000_t202" style="position:absolute;left:6192;top:6031;width:191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9</w:t>
                        </w: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6"/>
                            <w:szCs w:val="24"/>
                          </w:rPr>
                        </w:pPr>
                      </w:p>
                      <w:p w:rsidR="00901606" w:rsidRPr="00BB7EE4" w:rsidRDefault="00901606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8</w:t>
                        </w:r>
                      </w:p>
                      <w:p w:rsidR="00BB7EE4" w:rsidRPr="00BB7EE4" w:rsidRDefault="00BB7EE4">
                        <w:pPr>
                          <w:rPr>
                            <w:b/>
                            <w:szCs w:val="24"/>
                          </w:rPr>
                        </w:pPr>
                      </w:p>
                      <w:p w:rsidR="00901606" w:rsidRPr="00BB7EE4" w:rsidRDefault="00901606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7</w:t>
                        </w: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6</w:t>
                        </w: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BB7EE4" w:rsidRPr="00BB7EE4" w:rsidRDefault="00BB7EE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:rsidR="00CE3E77" w:rsidRPr="00BB7EE4" w:rsidRDefault="00CE3E77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B7EE4">
                          <w:rPr>
                            <w:b/>
                            <w:sz w:val="1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E7F1D" w:rsidRDefault="008E7F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E3E77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3E77">
        <w:rPr>
          <w:b/>
          <w:sz w:val="24"/>
        </w:rPr>
        <w:t>6E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3E77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3E77">
        <w:rPr>
          <w:b/>
          <w:sz w:val="28"/>
        </w:rPr>
        <w:t>42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E3E77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B7EE4">
        <w:rPr>
          <w:b/>
          <w:noProof/>
          <w:sz w:val="24"/>
        </w:rPr>
        <w:t>12/9/16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E3E77">
        <w:rPr>
          <w:b/>
          <w:sz w:val="28"/>
          <w:szCs w:val="28"/>
        </w:rPr>
        <w:t>N</w:t>
      </w:r>
      <w:r w:rsidR="003C0476">
        <w:rPr>
          <w:b/>
          <w:sz w:val="28"/>
          <w:szCs w:val="28"/>
        </w:rPr>
        <w:t>ATIONAL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CE3E77">
        <w:rPr>
          <w:b/>
          <w:sz w:val="28"/>
        </w:rPr>
        <w:tab/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CE3E77">
        <w:rPr>
          <w:b/>
          <w:sz w:val="28"/>
        </w:rPr>
        <w:t xml:space="preserve">      </w:t>
      </w:r>
      <w:r w:rsidR="008D7858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7858">
        <w:rPr>
          <w:b/>
          <w:sz w:val="28"/>
        </w:rPr>
        <w:t>DM</w:t>
      </w:r>
      <w:r w:rsidR="00CE3E77">
        <w:rPr>
          <w:b/>
          <w:sz w:val="28"/>
        </w:rPr>
        <w:t>5409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CE" w:rsidRDefault="00D869CE">
      <w:r>
        <w:separator/>
      </w:r>
    </w:p>
  </w:endnote>
  <w:endnote w:type="continuationSeparator" w:id="0">
    <w:p w:rsidR="00D869CE" w:rsidRDefault="00D8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CE" w:rsidRDefault="00D869CE">
      <w:r>
        <w:separator/>
      </w:r>
    </w:p>
  </w:footnote>
  <w:footnote w:type="continuationSeparator" w:id="0">
    <w:p w:rsidR="00D869CE" w:rsidRDefault="00D8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7" w:rsidRDefault="00CE3E7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E3E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CE3E77" w:rsidRDefault="008E7F1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F3B902" wp14:editId="420D2D43">
                <wp:extent cx="1696720" cy="1361440"/>
                <wp:effectExtent l="0" t="0" r="0" b="0"/>
                <wp:docPr id="24" name="Picture 24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CE3E77" w:rsidRDefault="00CE3E77">
          <w:pPr>
            <w:rPr>
              <w:b/>
              <w:i/>
              <w:sz w:val="36"/>
            </w:rPr>
          </w:pPr>
        </w:p>
        <w:p w:rsidR="00CE3E77" w:rsidRDefault="00CE3E7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CE3E77" w:rsidRDefault="00CE3E7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CE3E77" w:rsidRDefault="00CE3E77">
          <w:r>
            <w:rPr>
              <w:sz w:val="24"/>
            </w:rPr>
            <w:t>Phone: 775.783.4940  Fax:  775.783.4947</w:t>
          </w:r>
        </w:p>
      </w:tc>
    </w:tr>
  </w:tbl>
  <w:p w:rsidR="00CE3E77" w:rsidRDefault="00CE3E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4036"/>
    <w:multiLevelType w:val="hybridMultilevel"/>
    <w:tmpl w:val="5D62135C"/>
    <w:lvl w:ilvl="0" w:tplc="C5E0C67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C0476"/>
    <w:rsid w:val="003D767B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D7858"/>
    <w:rsid w:val="008E7F1D"/>
    <w:rsid w:val="008F4E6F"/>
    <w:rsid w:val="00901606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BB7EE4"/>
    <w:rsid w:val="00C01050"/>
    <w:rsid w:val="00C558FC"/>
    <w:rsid w:val="00C64C43"/>
    <w:rsid w:val="00CB4173"/>
    <w:rsid w:val="00CE3E77"/>
    <w:rsid w:val="00D869CE"/>
    <w:rsid w:val="00DA268D"/>
    <w:rsid w:val="00DB7161"/>
    <w:rsid w:val="00DE0C22"/>
    <w:rsid w:val="00DF3B24"/>
    <w:rsid w:val="00E3675F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B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B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2012-01-10T23:19:00Z</cp:lastPrinted>
  <dcterms:created xsi:type="dcterms:W3CDTF">2016-12-09T20:01:00Z</dcterms:created>
  <dcterms:modified xsi:type="dcterms:W3CDTF">2016-12-09T20:02:00Z</dcterms:modified>
</cp:coreProperties>
</file>